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567"/>
        <w:gridCol w:w="8521"/>
      </w:tblGrid>
      <w:tr w:rsidR="00927723" w:rsidTr="00B50C46">
        <w:tc>
          <w:tcPr>
            <w:tcW w:w="2250" w:type="dxa"/>
          </w:tcPr>
          <w:p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p w:rsidR="00F132C7" w:rsidRPr="00F132C7" w:rsidRDefault="004E0B7C" w:rsidP="00F132C7">
            <w:pPr>
              <w:pStyle w:val="Title"/>
            </w:pPr>
            <w:r>
              <w:t>Robert L. Martinez</w:t>
            </w:r>
          </w:p>
          <w:p w:rsidR="00A36FD9" w:rsidRDefault="00712843" w:rsidP="00A36FD9">
            <w:pPr>
              <w:pStyle w:val="NoSpacing"/>
            </w:pPr>
            <w:r>
              <w:t>9200 Monte Vista Ave, Montclair CA 91763</w:t>
            </w:r>
            <w:r w:rsidR="00927723">
              <w:t> </w:t>
            </w:r>
          </w:p>
          <w:p w:rsidR="00927723" w:rsidRDefault="00927723" w:rsidP="00A36FD9">
            <w:pPr>
              <w:pStyle w:val="NoSpacing"/>
            </w:pPr>
            <w:r>
              <w:t> |</w:t>
            </w:r>
            <w:r w:rsidR="00A36FD9">
              <w:t xml:space="preserve">  </w:t>
            </w:r>
            <w:r w:rsidR="004E0B7C">
              <w:rPr>
                <w:kern w:val="20"/>
              </w:rPr>
              <w:t>rmartinez0823@</w:t>
            </w:r>
            <w:r w:rsidR="00A36FD9">
              <w:rPr>
                <w:kern w:val="20"/>
              </w:rPr>
              <w:t>gmail.com</w:t>
            </w:r>
            <w:r>
              <w:t>  |  </w:t>
            </w:r>
            <w:r w:rsidR="00A36FD9">
              <w:t>(321)420-2546</w:t>
            </w:r>
          </w:p>
        </w:tc>
      </w:tr>
      <w:tr w:rsidR="00927723" w:rsidTr="00B50C46">
        <w:tc>
          <w:tcPr>
            <w:tcW w:w="2250" w:type="dxa"/>
          </w:tcPr>
          <w:p w:rsidR="00927723" w:rsidRDefault="001B7468" w:rsidP="009A7D30">
            <w:pPr>
              <w:pStyle w:val="Heading1"/>
            </w:pPr>
            <w:r>
              <w:t xml:space="preserve">Professional Summary  </w:t>
            </w:r>
          </w:p>
        </w:tc>
        <w:tc>
          <w:tcPr>
            <w:tcW w:w="7470" w:type="dxa"/>
          </w:tcPr>
          <w:p w:rsidR="00927723" w:rsidRDefault="00E659C7" w:rsidP="00A36FD9">
            <w:r>
              <w:t>H</w:t>
            </w:r>
            <w:r w:rsidR="00B84505">
              <w:t>ard worker</w:t>
            </w:r>
            <w:r>
              <w:t xml:space="preserve">, </w:t>
            </w:r>
            <w:r w:rsidR="00A36FD9" w:rsidRPr="00A36FD9">
              <w:t>very reliable employee, especially when it comes to getting a task done, and done the right way.</w:t>
            </w:r>
            <w:r>
              <w:t xml:space="preserve"> S</w:t>
            </w:r>
            <w:r w:rsidR="00EF2A7D">
              <w:t>erved four years honorably in</w:t>
            </w:r>
            <w:r>
              <w:t xml:space="preserve"> the United States Marine Corps, Obtained many life-long skills, have various experiences in leadership and mentoring.</w:t>
            </w:r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Skills &amp; Abilities</w:t>
            </w:r>
          </w:p>
        </w:tc>
        <w:tc>
          <w:tcPr>
            <w:tcW w:w="7470" w:type="dxa"/>
          </w:tcPr>
          <w:p w:rsidR="00927723" w:rsidRDefault="009B0694" w:rsidP="00006F67">
            <w:pPr>
              <w:pStyle w:val="ListParagraph"/>
              <w:numPr>
                <w:ilvl w:val="0"/>
                <w:numId w:val="1"/>
              </w:numPr>
            </w:pPr>
            <w:r>
              <w:t>Exceptional c</w:t>
            </w:r>
            <w:r w:rsidR="00006F67">
              <w:t>ustomer service skills</w:t>
            </w:r>
          </w:p>
          <w:p w:rsidR="00006F67" w:rsidRDefault="009B0694" w:rsidP="00006F67">
            <w:pPr>
              <w:pStyle w:val="ListParagraph"/>
              <w:numPr>
                <w:ilvl w:val="0"/>
                <w:numId w:val="1"/>
              </w:numPr>
            </w:pPr>
            <w:r>
              <w:t>Outstanding c</w:t>
            </w:r>
            <w:r w:rsidR="00C45231">
              <w:t>ommunication skills</w:t>
            </w:r>
          </w:p>
          <w:p w:rsidR="00C45231" w:rsidRDefault="009B0694" w:rsidP="00006F67">
            <w:pPr>
              <w:pStyle w:val="ListParagraph"/>
              <w:numPr>
                <w:ilvl w:val="0"/>
                <w:numId w:val="1"/>
              </w:numPr>
            </w:pPr>
            <w:r>
              <w:t>Great problem solver</w:t>
            </w:r>
          </w:p>
          <w:p w:rsidR="00C45231" w:rsidRDefault="00DB5858" w:rsidP="00006F67">
            <w:pPr>
              <w:pStyle w:val="ListParagraph"/>
              <w:numPr>
                <w:ilvl w:val="0"/>
                <w:numId w:val="1"/>
              </w:numPr>
            </w:pPr>
            <w:r>
              <w:t xml:space="preserve">Advanced Leadership </w:t>
            </w:r>
            <w:r w:rsidR="00EF2A7D">
              <w:t xml:space="preserve">and mentoring </w:t>
            </w:r>
            <w:r>
              <w:t>skills</w:t>
            </w:r>
          </w:p>
          <w:p w:rsidR="00C45231" w:rsidRDefault="00C45231" w:rsidP="00006F67">
            <w:pPr>
              <w:pStyle w:val="ListParagraph"/>
              <w:numPr>
                <w:ilvl w:val="0"/>
                <w:numId w:val="1"/>
              </w:numPr>
            </w:pPr>
            <w:r>
              <w:t>Team player</w:t>
            </w:r>
          </w:p>
          <w:p w:rsidR="00C45231" w:rsidRDefault="00DB5858" w:rsidP="00C45231">
            <w:pPr>
              <w:pStyle w:val="ListParagraph"/>
              <w:numPr>
                <w:ilvl w:val="0"/>
                <w:numId w:val="1"/>
              </w:numPr>
            </w:pPr>
            <w:r>
              <w:t>Self-motivated</w:t>
            </w:r>
          </w:p>
          <w:p w:rsidR="00EF2A7D" w:rsidRDefault="00EF2A7D" w:rsidP="00C45231">
            <w:pPr>
              <w:pStyle w:val="ListParagraph"/>
              <w:numPr>
                <w:ilvl w:val="0"/>
                <w:numId w:val="1"/>
              </w:numPr>
            </w:pPr>
            <w:r>
              <w:t>Good Management skills</w:t>
            </w:r>
          </w:p>
          <w:p w:rsidR="00EF2A7D" w:rsidRDefault="00EF2A7D" w:rsidP="00C45231">
            <w:pPr>
              <w:pStyle w:val="ListParagraph"/>
              <w:numPr>
                <w:ilvl w:val="0"/>
                <w:numId w:val="1"/>
              </w:numPr>
            </w:pPr>
            <w:r>
              <w:t>Social media savvy</w:t>
            </w:r>
          </w:p>
          <w:p w:rsidR="00EF2A7D" w:rsidRDefault="00EF2A7D" w:rsidP="00C45231">
            <w:pPr>
              <w:pStyle w:val="ListParagraph"/>
              <w:numPr>
                <w:ilvl w:val="0"/>
                <w:numId w:val="1"/>
              </w:numPr>
            </w:pPr>
            <w:r>
              <w:t>Improviser</w:t>
            </w:r>
          </w:p>
          <w:p w:rsidR="00EF2A7D" w:rsidRDefault="00EF2A7D" w:rsidP="00C45231">
            <w:pPr>
              <w:pStyle w:val="ListParagraph"/>
              <w:numPr>
                <w:ilvl w:val="0"/>
                <w:numId w:val="1"/>
              </w:numPr>
            </w:pPr>
            <w:r>
              <w:t>Adaptable to change</w:t>
            </w:r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:rsidR="00436108" w:rsidRDefault="00436108" w:rsidP="009A7D30">
            <w:pPr>
              <w:pStyle w:val="Heading2"/>
            </w:pPr>
            <w:r>
              <w:rPr>
                <w:rStyle w:val="Strong"/>
              </w:rPr>
              <w:t>motor transport mechanic, corporal</w:t>
            </w:r>
            <w:r>
              <w:t xml:space="preserve"> </w:t>
            </w:r>
          </w:p>
          <w:p w:rsidR="00927723" w:rsidRDefault="00436108" w:rsidP="009A7D30">
            <w:pPr>
              <w:pStyle w:val="Heading2"/>
            </w:pPr>
            <w:r>
              <w:t>united states marine corps</w:t>
            </w:r>
          </w:p>
          <w:p w:rsidR="00927723" w:rsidRDefault="00436108" w:rsidP="009A7D30">
            <w:pPr>
              <w:pStyle w:val="Heading3"/>
            </w:pPr>
            <w:r>
              <w:t>sept 2013 –</w:t>
            </w:r>
            <w:r w:rsidR="009B0694">
              <w:t xml:space="preserve"> SEPT 2017</w:t>
            </w:r>
          </w:p>
          <w:p w:rsidR="00927723" w:rsidRDefault="00E373BA" w:rsidP="00E373BA">
            <w:pPr>
              <w:pStyle w:val="ListParagraph"/>
              <w:numPr>
                <w:ilvl w:val="0"/>
                <w:numId w:val="1"/>
              </w:numPr>
            </w:pPr>
            <w:r>
              <w:t>Learned how to repair and fix tactical wheeled vehicles</w:t>
            </w:r>
          </w:p>
          <w:p w:rsidR="00E373BA" w:rsidRDefault="00E373BA" w:rsidP="00E373BA">
            <w:pPr>
              <w:pStyle w:val="ListParagraph"/>
              <w:numPr>
                <w:ilvl w:val="0"/>
                <w:numId w:val="1"/>
              </w:numPr>
            </w:pPr>
            <w:r>
              <w:t xml:space="preserve">Attended </w:t>
            </w:r>
            <w:r w:rsidR="00D95C12">
              <w:t xml:space="preserve">numerous Assessment &amp; Selection courses; Scout Sniper </w:t>
            </w:r>
            <w:proofErr w:type="spellStart"/>
            <w:r w:rsidR="00D95C12">
              <w:t>Indoc</w:t>
            </w:r>
            <w:proofErr w:type="spellEnd"/>
            <w:r w:rsidR="00D95C12">
              <w:t>, MARSOC Special Operations school,</w:t>
            </w:r>
            <w:r w:rsidR="0060466E">
              <w:t xml:space="preserve"> </w:t>
            </w:r>
            <w:r w:rsidR="00D95C12">
              <w:t>etc.</w:t>
            </w:r>
          </w:p>
          <w:p w:rsidR="00D95C12" w:rsidRDefault="00D95C12" w:rsidP="00E373BA">
            <w:pPr>
              <w:pStyle w:val="ListParagraph"/>
              <w:numPr>
                <w:ilvl w:val="0"/>
                <w:numId w:val="1"/>
              </w:numPr>
            </w:pPr>
            <w:r>
              <w:t>Went through a Corporals Course to further leadership skills and excelled becoming the Class Leader throughout the duration of the course.</w:t>
            </w:r>
          </w:p>
          <w:p w:rsidR="00D95C12" w:rsidRDefault="00F61127" w:rsidP="00E373BA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</w:t>
            </w:r>
            <w:r w:rsidR="009B0694">
              <w:t>in</w:t>
            </w:r>
            <w:r w:rsidR="0060466E">
              <w:t xml:space="preserve"> other j</w:t>
            </w:r>
            <w:r>
              <w:t>ob MOS’s in the Marine Corps.</w:t>
            </w:r>
          </w:p>
          <w:p w:rsidR="00D876AE" w:rsidRDefault="00D876AE" w:rsidP="00E373BA">
            <w:pPr>
              <w:pStyle w:val="ListParagraph"/>
              <w:numPr>
                <w:ilvl w:val="0"/>
                <w:numId w:val="1"/>
              </w:numPr>
            </w:pPr>
            <w:r>
              <w:t>Held multiple vital billets amongst my peers such as, Quality control chie</w:t>
            </w:r>
            <w:r w:rsidR="00E659C7">
              <w:t>f, Floor Chief, and Hazmat supervisor</w:t>
            </w:r>
            <w:r>
              <w:t>.</w:t>
            </w:r>
          </w:p>
          <w:p w:rsidR="00D95C12" w:rsidRDefault="00D95C12" w:rsidP="00D95C12"/>
          <w:p w:rsidR="00436108" w:rsidRDefault="00436108" w:rsidP="00436108">
            <w:pPr>
              <w:pStyle w:val="Heading2"/>
            </w:pPr>
            <w:r>
              <w:rPr>
                <w:rStyle w:val="Strong"/>
              </w:rPr>
              <w:t>sandwich artist</w:t>
            </w:r>
            <w:r w:rsidR="00C45231">
              <w:t xml:space="preserve"> </w:t>
            </w:r>
            <w:r>
              <w:t>subway</w:t>
            </w:r>
          </w:p>
          <w:p w:rsidR="00436108" w:rsidRPr="00436108" w:rsidRDefault="00E373BA" w:rsidP="00436108">
            <w:pPr>
              <w:pStyle w:val="Heading3"/>
            </w:pPr>
            <w:r>
              <w:t>july 2013 – August 2013</w:t>
            </w:r>
            <w:r w:rsidR="00436108">
              <w:t xml:space="preserve"> </w:t>
            </w:r>
          </w:p>
          <w:p w:rsidR="00C45231" w:rsidRDefault="00F61127" w:rsidP="00F61127">
            <w:pPr>
              <w:pStyle w:val="ListParagraph"/>
              <w:numPr>
                <w:ilvl w:val="0"/>
                <w:numId w:val="1"/>
              </w:numPr>
            </w:pPr>
            <w:r>
              <w:t xml:space="preserve"> Made the subs and salads for customers.</w:t>
            </w:r>
          </w:p>
          <w:p w:rsidR="00F61127" w:rsidRDefault="00F61127" w:rsidP="00F61127">
            <w:pPr>
              <w:pStyle w:val="ListParagraph"/>
              <w:numPr>
                <w:ilvl w:val="0"/>
                <w:numId w:val="1"/>
              </w:numPr>
            </w:pPr>
            <w:r>
              <w:t>Opened and closed the restaurant.</w:t>
            </w:r>
          </w:p>
          <w:p w:rsidR="00F61127" w:rsidRDefault="00F61127" w:rsidP="00F61127">
            <w:pPr>
              <w:pStyle w:val="ListParagraph"/>
              <w:numPr>
                <w:ilvl w:val="0"/>
                <w:numId w:val="1"/>
              </w:numPr>
            </w:pPr>
            <w:r>
              <w:t xml:space="preserve">Handled money. </w:t>
            </w:r>
          </w:p>
          <w:p w:rsidR="00436108" w:rsidRDefault="00436108" w:rsidP="00436108">
            <w:pPr>
              <w:pStyle w:val="Heading2"/>
            </w:pPr>
            <w:r>
              <w:rPr>
                <w:rStyle w:val="Strong"/>
              </w:rPr>
              <w:t>bagger</w:t>
            </w:r>
            <w:r>
              <w:t xml:space="preserve"> Price shopper, lee’s summit, MO</w:t>
            </w:r>
          </w:p>
          <w:p w:rsidR="00436108" w:rsidRDefault="00436108" w:rsidP="00436108">
            <w:pPr>
              <w:pStyle w:val="Heading3"/>
            </w:pPr>
            <w:r>
              <w:t>mar 2011 – june 2011</w:t>
            </w:r>
          </w:p>
          <w:p w:rsidR="00436108" w:rsidRDefault="00F61127" w:rsidP="00F61127">
            <w:pPr>
              <w:pStyle w:val="ListParagraph"/>
              <w:numPr>
                <w:ilvl w:val="0"/>
                <w:numId w:val="1"/>
              </w:numPr>
            </w:pPr>
            <w:r>
              <w:t>Bagged groceries.</w:t>
            </w:r>
          </w:p>
          <w:p w:rsidR="00F61127" w:rsidRDefault="00F61127" w:rsidP="00F61127">
            <w:pPr>
              <w:pStyle w:val="ListParagraph"/>
              <w:numPr>
                <w:ilvl w:val="0"/>
                <w:numId w:val="1"/>
              </w:numPr>
            </w:pPr>
            <w:r>
              <w:t>Maintained cleanliness throughout the store, restrooms, and office.</w:t>
            </w:r>
          </w:p>
          <w:p w:rsidR="00F61127" w:rsidRDefault="00F61127" w:rsidP="00F61127">
            <w:pPr>
              <w:pStyle w:val="ListParagraph"/>
              <w:numPr>
                <w:ilvl w:val="0"/>
                <w:numId w:val="1"/>
              </w:numPr>
            </w:pPr>
            <w:r>
              <w:t xml:space="preserve">Helped customers to their vehicles with groceries. </w:t>
            </w:r>
          </w:p>
          <w:p w:rsidR="00F61127" w:rsidRDefault="00F61127" w:rsidP="00F61127">
            <w:pPr>
              <w:pStyle w:val="ListParagraph"/>
              <w:numPr>
                <w:ilvl w:val="0"/>
                <w:numId w:val="1"/>
              </w:numPr>
            </w:pPr>
            <w:r>
              <w:t>Rain or shine, I was bringing in the carts.</w:t>
            </w:r>
          </w:p>
        </w:tc>
      </w:tr>
      <w:tr w:rsidR="00927723" w:rsidTr="00B50C46">
        <w:tc>
          <w:tcPr>
            <w:tcW w:w="2250" w:type="dxa"/>
          </w:tcPr>
          <w:p w:rsidR="00927723" w:rsidRDefault="00E659C7" w:rsidP="00E659C7">
            <w:pPr>
              <w:pStyle w:val="Heading1"/>
              <w:jc w:val="left"/>
            </w:pPr>
            <w:r>
              <w:lastRenderedPageBreak/>
              <w:t xml:space="preserve">                </w:t>
            </w:r>
            <w:r w:rsidR="00927723">
              <w:t>Education</w:t>
            </w:r>
          </w:p>
          <w:p w:rsidR="00C451D7" w:rsidRPr="00C451D7" w:rsidRDefault="00C451D7" w:rsidP="00C451D7"/>
          <w:p w:rsidR="00E659C7" w:rsidRDefault="00E659C7" w:rsidP="00E659C7"/>
          <w:p w:rsidR="00E659C7" w:rsidRDefault="00E659C7" w:rsidP="00C451D7">
            <w:pPr>
              <w:jc w:val="right"/>
            </w:pPr>
          </w:p>
          <w:p w:rsidR="00C451D7" w:rsidRPr="00E659C7" w:rsidRDefault="00C451D7" w:rsidP="00C451D7"/>
        </w:tc>
        <w:tc>
          <w:tcPr>
            <w:tcW w:w="7470" w:type="dxa"/>
          </w:tcPr>
          <w:p w:rsidR="00927723" w:rsidRDefault="00D22AE5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School Name:"/>
                <w:tag w:val="Enter School Name:"/>
                <w:id w:val="-298228076"/>
                <w:placeholder>
                  <w:docPart w:val="2AD29680C5E24097AD0FC8EBE2BA186A"/>
                </w:placeholder>
                <w:temporary/>
                <w:showingPlcHdr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School Name</w:t>
                </w:r>
              </w:sdtContent>
            </w:sdt>
            <w:r w:rsidR="00927723">
              <w:t xml:space="preserve">, </w:t>
            </w:r>
            <w:r w:rsidR="00E87D50">
              <w:t>st. cLOUD fl</w:t>
            </w:r>
          </w:p>
          <w:p w:rsidR="00E87D50" w:rsidRDefault="00E87D50" w:rsidP="00FD0EB5">
            <w:pPr>
              <w:pStyle w:val="Heading3"/>
            </w:pPr>
            <w:r>
              <w:t>High School diploma</w:t>
            </w:r>
          </w:p>
          <w:p w:rsidR="00FD0EB5" w:rsidRDefault="00FD0EB5" w:rsidP="00FD0EB5">
            <w:pPr>
              <w:pStyle w:val="ListParagraph"/>
              <w:numPr>
                <w:ilvl w:val="0"/>
                <w:numId w:val="1"/>
              </w:numPr>
            </w:pPr>
            <w:r>
              <w:t>Attended an Environment and Agriculture course.</w:t>
            </w:r>
          </w:p>
          <w:p w:rsidR="0003464F" w:rsidRDefault="0003464F" w:rsidP="00FD0EB5">
            <w:pPr>
              <w:pStyle w:val="ListParagraph"/>
              <w:numPr>
                <w:ilvl w:val="0"/>
                <w:numId w:val="1"/>
              </w:numPr>
            </w:pPr>
            <w:r>
              <w:t xml:space="preserve">Basic Diesel Mechanic </w:t>
            </w:r>
            <w:proofErr w:type="gramStart"/>
            <w:r>
              <w:t>school</w:t>
            </w:r>
            <w:proofErr w:type="gramEnd"/>
            <w:r>
              <w:t xml:space="preserve"> Jacksonville NC.</w:t>
            </w:r>
          </w:p>
          <w:p w:rsidR="00FD0EB5" w:rsidRDefault="00FD0EB5" w:rsidP="00C451D7">
            <w:pPr>
              <w:pStyle w:val="ListParagraph"/>
              <w:numPr>
                <w:ilvl w:val="0"/>
                <w:numId w:val="1"/>
              </w:numPr>
            </w:pPr>
            <w:r>
              <w:t xml:space="preserve">Captain of </w:t>
            </w:r>
            <w:r w:rsidR="0060466E">
              <w:t>v</w:t>
            </w:r>
            <w:r>
              <w:t>arsity</w:t>
            </w:r>
            <w:r w:rsidR="0060466E">
              <w:t xml:space="preserve"> l</w:t>
            </w:r>
            <w:r>
              <w:t xml:space="preserve">acrosse </w:t>
            </w:r>
            <w:r w:rsidR="0060466E">
              <w:t>as well as s</w:t>
            </w:r>
            <w:r w:rsidR="00C451D7">
              <w:t>occer.</w:t>
            </w:r>
          </w:p>
          <w:p w:rsidR="00FD0EB5" w:rsidRPr="00FD0EB5" w:rsidRDefault="00FD0EB5" w:rsidP="00FD0EB5">
            <w:pPr>
              <w:ind w:left="360"/>
            </w:pPr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Communication</w:t>
            </w:r>
          </w:p>
        </w:tc>
        <w:tc>
          <w:tcPr>
            <w:tcW w:w="7470" w:type="dxa"/>
          </w:tcPr>
          <w:p w:rsidR="001B0E26" w:rsidRDefault="00FD0EB5" w:rsidP="00FD0EB5">
            <w:r>
              <w:t>In all my past positions</w:t>
            </w:r>
            <w:r w:rsidR="00712843">
              <w:t>,</w:t>
            </w:r>
            <w:r>
              <w:t xml:space="preserve"> customer service has been a big part of each skill </w:t>
            </w:r>
            <w:proofErr w:type="spellStart"/>
            <w:r>
              <w:t>set.As</w:t>
            </w:r>
            <w:proofErr w:type="spellEnd"/>
            <w:r>
              <w:t xml:space="preserve"> a teenager, I learned quickl</w:t>
            </w:r>
            <w:r w:rsidR="001B0E26">
              <w:t>y how true the phrase</w:t>
            </w:r>
            <w:r>
              <w:t xml:space="preserve">,” </w:t>
            </w:r>
            <w:r w:rsidR="001B0E26">
              <w:t>the customer is always right.” Is. I am a team player and I understand the importance of communication in a group when a task is at hand.</w:t>
            </w:r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Leadership</w:t>
            </w:r>
          </w:p>
        </w:tc>
        <w:tc>
          <w:tcPr>
            <w:tcW w:w="7470" w:type="dxa"/>
          </w:tcPr>
          <w:p w:rsidR="001B7468" w:rsidRDefault="001B0E26" w:rsidP="001B0E26">
            <w:r>
              <w:t>I was the capta</w:t>
            </w:r>
            <w:r w:rsidR="0060466E">
              <w:t>in of my varsity lacrosse and so</w:t>
            </w:r>
            <w:r>
              <w:t xml:space="preserve">ccer team. I was </w:t>
            </w:r>
            <w:r w:rsidR="0060466E">
              <w:t>always in a leadership role t</w:t>
            </w:r>
            <w:r>
              <w:t>hroughout my Marine Corps career such as</w:t>
            </w:r>
            <w:r w:rsidR="0060466E">
              <w:t>, s</w:t>
            </w:r>
            <w:r>
              <w:t xml:space="preserve">quad leader, </w:t>
            </w:r>
            <w:r w:rsidR="0060466E">
              <w:t>c</w:t>
            </w:r>
            <w:r>
              <w:t xml:space="preserve">onvoy commander, </w:t>
            </w:r>
            <w:r w:rsidR="0060466E">
              <w:t>f</w:t>
            </w:r>
            <w:r>
              <w:t xml:space="preserve">loor </w:t>
            </w:r>
            <w:r w:rsidR="0060466E">
              <w:t>c</w:t>
            </w:r>
            <w:r>
              <w:t>hief for mai</w:t>
            </w:r>
            <w:r w:rsidR="00AA1740">
              <w:t>ntenance, or h</w:t>
            </w:r>
            <w:r>
              <w:t>azma</w:t>
            </w:r>
            <w:r w:rsidR="00AA1740">
              <w:t>t NCO. As well as all the other responsibilities</w:t>
            </w:r>
            <w:r w:rsidR="0060466E">
              <w:t xml:space="preserve"> that come with r</w:t>
            </w:r>
            <w:r>
              <w:t>ank in the Marine Corps.</w:t>
            </w:r>
            <w:r w:rsidR="00AA1740">
              <w:t xml:space="preserve"> I was placed in many leadership positions while attending Special Forces training, and pas</w:t>
            </w:r>
            <w:r w:rsidR="001B7468">
              <w:t>sed all leadership requirements.</w:t>
            </w:r>
          </w:p>
        </w:tc>
      </w:tr>
      <w:tr w:rsidR="00927723" w:rsidTr="00B50C46">
        <w:tc>
          <w:tcPr>
            <w:tcW w:w="2250" w:type="dxa"/>
          </w:tcPr>
          <w:p w:rsidR="00927723" w:rsidRDefault="00E659C7" w:rsidP="00E659C7">
            <w:pPr>
              <w:pStyle w:val="Heading1"/>
              <w:jc w:val="center"/>
            </w:pPr>
            <w:r>
              <w:t xml:space="preserve">            referances  </w:t>
            </w:r>
          </w:p>
        </w:tc>
        <w:tc>
          <w:tcPr>
            <w:tcW w:w="7470" w:type="dxa"/>
          </w:tcPr>
          <w:p w:rsidR="00FA56C6" w:rsidRPr="00FA56C6" w:rsidRDefault="00FA56C6" w:rsidP="00FA56C6">
            <w:pPr>
              <w:pStyle w:val="Heading2"/>
              <w:rPr>
                <w:b/>
                <w:bCs/>
              </w:rPr>
            </w:pPr>
            <w:r>
              <w:rPr>
                <w:rStyle w:val="Strong"/>
              </w:rPr>
              <w:t>anton quevos</w:t>
            </w:r>
          </w:p>
          <w:p w:rsidR="00927723" w:rsidRDefault="00FA56C6" w:rsidP="009A7D30">
            <w:pPr>
              <w:pStyle w:val="Heading3"/>
            </w:pPr>
            <w:r>
              <w:t>USMC</w:t>
            </w:r>
          </w:p>
          <w:p w:rsidR="00FA56C6" w:rsidRDefault="00FA56C6" w:rsidP="00FA56C6">
            <w:r>
              <w:t>Chief Warrant Officer</w:t>
            </w:r>
            <w:r w:rsidR="0060466E">
              <w:t xml:space="preserve"> 3</w:t>
            </w:r>
          </w:p>
          <w:p w:rsidR="00FA56C6" w:rsidRDefault="00FA56C6" w:rsidP="00FA56C6">
            <w:r>
              <w:t>(949)370-448</w:t>
            </w:r>
          </w:p>
          <w:p w:rsidR="00FA56C6" w:rsidRDefault="00FA56C6" w:rsidP="00FA56C6"/>
          <w:p w:rsidR="00FA56C6" w:rsidRPr="00FA56C6" w:rsidRDefault="00FA56C6" w:rsidP="00FA56C6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shenard holland</w:t>
            </w:r>
          </w:p>
          <w:p w:rsidR="00FA56C6" w:rsidRPr="00FA56C6" w:rsidRDefault="00FA56C6" w:rsidP="00FA56C6">
            <w:pPr>
              <w:keepNext/>
              <w:keepLines/>
              <w:spacing w:after="80"/>
              <w:outlineLvl w:val="2"/>
              <w:rPr>
                <w:caps/>
                <w:color w:val="595959" w:themeColor="text1" w:themeTint="A6"/>
                <w:szCs w:val="17"/>
              </w:rPr>
            </w:pPr>
            <w:r w:rsidRPr="00FA56C6">
              <w:rPr>
                <w:caps/>
                <w:color w:val="595959" w:themeColor="text1" w:themeTint="A6"/>
                <w:szCs w:val="17"/>
              </w:rPr>
              <w:t>USMC</w:t>
            </w:r>
          </w:p>
          <w:p w:rsidR="00FA56C6" w:rsidRPr="00FA56C6" w:rsidRDefault="00FA56C6" w:rsidP="00FA56C6">
            <w:r>
              <w:t xml:space="preserve">Staff Sergeant </w:t>
            </w:r>
          </w:p>
          <w:p w:rsidR="00FA56C6" w:rsidRPr="00FA56C6" w:rsidRDefault="00FA56C6" w:rsidP="00FA56C6">
            <w:r>
              <w:t>(678)704-1112</w:t>
            </w:r>
          </w:p>
          <w:p w:rsidR="00FA56C6" w:rsidRPr="00FA56C6" w:rsidRDefault="00FA56C6" w:rsidP="00FA56C6"/>
          <w:p w:rsidR="00FA56C6" w:rsidRPr="00FA56C6" w:rsidRDefault="00FA56C6" w:rsidP="00FA56C6">
            <w:pPr>
              <w:keepNext/>
              <w:keepLines/>
              <w:spacing w:after="0"/>
              <w:outlineLvl w:val="1"/>
              <w:rPr>
                <w:b/>
                <w:bCs/>
                <w:caps/>
                <w:color w:val="000000" w:themeColor="text1"/>
                <w:kern w:val="20"/>
              </w:rPr>
            </w:pPr>
            <w:r>
              <w:rPr>
                <w:b/>
                <w:bCs/>
                <w:caps/>
                <w:color w:val="000000" w:themeColor="text1"/>
                <w:kern w:val="20"/>
              </w:rPr>
              <w:t>Zeek Cunningham</w:t>
            </w:r>
          </w:p>
          <w:p w:rsidR="00FA56C6" w:rsidRPr="00FA56C6" w:rsidRDefault="00FA56C6" w:rsidP="00FA56C6">
            <w:pPr>
              <w:keepNext/>
              <w:keepLines/>
              <w:spacing w:after="80"/>
              <w:outlineLvl w:val="2"/>
              <w:rPr>
                <w:caps/>
                <w:color w:val="595959" w:themeColor="text1" w:themeTint="A6"/>
                <w:szCs w:val="17"/>
              </w:rPr>
            </w:pPr>
            <w:r w:rsidRPr="00FA56C6">
              <w:rPr>
                <w:caps/>
                <w:color w:val="595959" w:themeColor="text1" w:themeTint="A6"/>
                <w:szCs w:val="17"/>
              </w:rPr>
              <w:t>USMC</w:t>
            </w:r>
          </w:p>
          <w:p w:rsidR="00FA56C6" w:rsidRPr="00FA56C6" w:rsidRDefault="00FA56C6" w:rsidP="00FA56C6">
            <w:r>
              <w:t>Sergeant</w:t>
            </w:r>
          </w:p>
          <w:p w:rsidR="00FA56C6" w:rsidRPr="00FA56C6" w:rsidRDefault="00FA56C6" w:rsidP="00FA56C6">
            <w:r>
              <w:t>(760)401-3078</w:t>
            </w:r>
          </w:p>
          <w:p w:rsidR="00FA56C6" w:rsidRPr="00FA56C6" w:rsidRDefault="00C451D7" w:rsidP="00FA56C6">
            <w:r w:rsidRPr="00C451D7">
              <w:t>My end goal is to make a difference in someone’s life every day. Coming home feeling like I accomplished something, striving to further my education, as the end state and ultimate goal is to become a business owner. I believe in learning new skills daily, to apply to any position I am given, and/or the outside world. I am a hard worker, and a very reliable employee, especially when it comes to getting a task done, and done the right way.</w:t>
            </w:r>
            <w:bookmarkStart w:id="0" w:name="_GoBack"/>
            <w:bookmarkEnd w:id="0"/>
          </w:p>
          <w:p w:rsidR="00927723" w:rsidRDefault="00927723" w:rsidP="00FA56C6"/>
        </w:tc>
      </w:tr>
    </w:tbl>
    <w:p w:rsidR="002C74C0" w:rsidRDefault="00D22AE5"/>
    <w:sectPr w:rsidR="002C74C0" w:rsidSect="00A36FD9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E5" w:rsidRDefault="00D22AE5" w:rsidP="00927723">
      <w:pPr>
        <w:spacing w:after="0" w:line="240" w:lineRule="auto"/>
      </w:pPr>
      <w:r>
        <w:separator/>
      </w:r>
    </w:p>
  </w:endnote>
  <w:endnote w:type="continuationSeparator" w:id="0">
    <w:p w:rsidR="00D22AE5" w:rsidRDefault="00D22AE5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451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E5" w:rsidRDefault="00D22AE5" w:rsidP="00927723">
      <w:pPr>
        <w:spacing w:after="0" w:line="240" w:lineRule="auto"/>
      </w:pPr>
      <w:r>
        <w:separator/>
      </w:r>
    </w:p>
  </w:footnote>
  <w:footnote w:type="continuationSeparator" w:id="0">
    <w:p w:rsidR="00D22AE5" w:rsidRDefault="00D22AE5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6C17"/>
    <w:multiLevelType w:val="hybridMultilevel"/>
    <w:tmpl w:val="F9AAAF96"/>
    <w:lvl w:ilvl="0" w:tplc="96ACD94C">
      <w:start w:val="397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7C"/>
    <w:rsid w:val="00006F67"/>
    <w:rsid w:val="0003464F"/>
    <w:rsid w:val="001B0E26"/>
    <w:rsid w:val="001B7468"/>
    <w:rsid w:val="001C5234"/>
    <w:rsid w:val="00251850"/>
    <w:rsid w:val="00267FA8"/>
    <w:rsid w:val="00293B83"/>
    <w:rsid w:val="00436108"/>
    <w:rsid w:val="004E0B7C"/>
    <w:rsid w:val="0060466E"/>
    <w:rsid w:val="006A3CE7"/>
    <w:rsid w:val="00712843"/>
    <w:rsid w:val="00927723"/>
    <w:rsid w:val="009B0694"/>
    <w:rsid w:val="00A36FD9"/>
    <w:rsid w:val="00AA1740"/>
    <w:rsid w:val="00B50C46"/>
    <w:rsid w:val="00B84505"/>
    <w:rsid w:val="00C451D7"/>
    <w:rsid w:val="00C45231"/>
    <w:rsid w:val="00D22AE5"/>
    <w:rsid w:val="00D876AE"/>
    <w:rsid w:val="00D95C12"/>
    <w:rsid w:val="00DB5858"/>
    <w:rsid w:val="00E373BA"/>
    <w:rsid w:val="00E659C7"/>
    <w:rsid w:val="00E87D50"/>
    <w:rsid w:val="00EF2A7D"/>
    <w:rsid w:val="00F132C7"/>
    <w:rsid w:val="00F61127"/>
    <w:rsid w:val="00F86091"/>
    <w:rsid w:val="00FA56C6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" w:qFormat="1"/>
    <w:lsdException w:name="Default Paragraph Font" w:uiPriority="1"/>
    <w:lsdException w:name="Subtitle" w:uiPriority="11" w:qFormat="1"/>
    <w:lsdException w:name="Strong" w:uiPriority="4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C6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0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" w:qFormat="1"/>
    <w:lsdException w:name="Default Paragraph Font" w:uiPriority="1"/>
    <w:lsdException w:name="Subtitle" w:uiPriority="11" w:qFormat="1"/>
    <w:lsdException w:name="Strong" w:uiPriority="4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C6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0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a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D29680C5E24097AD0FC8EBE2BA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907E-13C1-40AA-8D26-2A2980F98398}"/>
      </w:docPartPr>
      <w:docPartBody>
        <w:p w:rsidR="008D55E7" w:rsidRDefault="006E0EE9">
          <w:pPr>
            <w:pStyle w:val="2AD29680C5E24097AD0FC8EBE2BA186A"/>
          </w:pPr>
          <w:r>
            <w:rPr>
              <w:rStyle w:val="Strong"/>
            </w:rPr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F6"/>
    <w:rsid w:val="003A574B"/>
    <w:rsid w:val="006E0EE9"/>
    <w:rsid w:val="007414F6"/>
    <w:rsid w:val="008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CBCF6858B84604BAE0CC5D5BEE0058">
    <w:name w:val="B1CBCF6858B84604BAE0CC5D5BEE0058"/>
  </w:style>
  <w:style w:type="paragraph" w:customStyle="1" w:styleId="882C3E4D42D841C2B8245AB71AB9313C">
    <w:name w:val="882C3E4D42D841C2B8245AB71AB9313C"/>
  </w:style>
  <w:style w:type="paragraph" w:customStyle="1" w:styleId="DD8A0EFB28E447A5BA8D4D1ABA917A82">
    <w:name w:val="DD8A0EFB28E447A5BA8D4D1ABA917A82"/>
  </w:style>
  <w:style w:type="paragraph" w:customStyle="1" w:styleId="4E15FFF12C894FEC94248466A7A92ADA">
    <w:name w:val="4E15FFF12C894FEC94248466A7A92ADA"/>
  </w:style>
  <w:style w:type="paragraph" w:customStyle="1" w:styleId="FD24F93BF06147128D0ADD4F93DC7965">
    <w:name w:val="FD24F93BF06147128D0ADD4F93DC7965"/>
  </w:style>
  <w:style w:type="paragraph" w:customStyle="1" w:styleId="A8A8A47473714ED5BC84B0CAE120BE2A">
    <w:name w:val="A8A8A47473714ED5BC84B0CAE120BE2A"/>
  </w:style>
  <w:style w:type="character" w:styleId="Strong">
    <w:name w:val="Strong"/>
    <w:basedOn w:val="DefaultParagraphFont"/>
    <w:uiPriority w:val="4"/>
    <w:qFormat/>
    <w:rsid w:val="007414F6"/>
    <w:rPr>
      <w:b/>
      <w:bCs/>
    </w:rPr>
  </w:style>
  <w:style w:type="paragraph" w:customStyle="1" w:styleId="62CEFAE631C34996997ECBAE38853776">
    <w:name w:val="62CEFAE631C34996997ECBAE38853776"/>
  </w:style>
  <w:style w:type="paragraph" w:customStyle="1" w:styleId="A56C9FA6A3574821AC9F64BFDD5A45FE">
    <w:name w:val="A56C9FA6A3574821AC9F64BFDD5A45FE"/>
  </w:style>
  <w:style w:type="paragraph" w:customStyle="1" w:styleId="8F7FA62290734DFCB42586D4E61DC2DE">
    <w:name w:val="8F7FA62290734DFCB42586D4E61DC2DE"/>
  </w:style>
  <w:style w:type="paragraph" w:customStyle="1" w:styleId="DA128FBA075E4A9F9F1CF2C7EB98287B">
    <w:name w:val="DA128FBA075E4A9F9F1CF2C7EB98287B"/>
  </w:style>
  <w:style w:type="paragraph" w:customStyle="1" w:styleId="2AD29680C5E24097AD0FC8EBE2BA186A">
    <w:name w:val="2AD29680C5E24097AD0FC8EBE2BA186A"/>
  </w:style>
  <w:style w:type="paragraph" w:customStyle="1" w:styleId="E3390F4145BA4D9DBF2D4ABB80198526">
    <w:name w:val="E3390F4145BA4D9DBF2D4ABB80198526"/>
  </w:style>
  <w:style w:type="paragraph" w:customStyle="1" w:styleId="FC22E8DF904841898472344AAF4295B9">
    <w:name w:val="FC22E8DF904841898472344AAF4295B9"/>
  </w:style>
  <w:style w:type="paragraph" w:customStyle="1" w:styleId="4585156B09234D85938E35DB9DFF0D1F">
    <w:name w:val="4585156B09234D85938E35DB9DFF0D1F"/>
  </w:style>
  <w:style w:type="paragraph" w:customStyle="1" w:styleId="0EDC0B4DD3564A0187EF87A7518ADA0B">
    <w:name w:val="0EDC0B4DD3564A0187EF87A7518ADA0B"/>
  </w:style>
  <w:style w:type="paragraph" w:customStyle="1" w:styleId="4FD615E3F6CF4A76A9641F75ED0DBE15">
    <w:name w:val="4FD615E3F6CF4A76A9641F75ED0DBE15"/>
  </w:style>
  <w:style w:type="paragraph" w:customStyle="1" w:styleId="7F97BDFEDD1B49C495308285D2EB8CE7">
    <w:name w:val="7F97BDFEDD1B49C495308285D2EB8CE7"/>
  </w:style>
  <w:style w:type="paragraph" w:customStyle="1" w:styleId="867FB66F174D43FD85DA4EE0F6B3EA3D">
    <w:name w:val="867FB66F174D43FD85DA4EE0F6B3EA3D"/>
  </w:style>
  <w:style w:type="paragraph" w:customStyle="1" w:styleId="33EC17DFF35C43CC91688841AA44E776">
    <w:name w:val="33EC17DFF35C43CC91688841AA44E776"/>
  </w:style>
  <w:style w:type="paragraph" w:customStyle="1" w:styleId="C279D05F13E94FCEBDD153F153F4D3FC">
    <w:name w:val="C279D05F13E94FCEBDD153F153F4D3FC"/>
  </w:style>
  <w:style w:type="paragraph" w:customStyle="1" w:styleId="057FD6BF5B9A4B239FECD49B66CEEDFF">
    <w:name w:val="057FD6BF5B9A4B239FECD49B66CEEDFF"/>
    <w:rsid w:val="007414F6"/>
  </w:style>
  <w:style w:type="paragraph" w:customStyle="1" w:styleId="3E9720D368CE4DBBAE6C2A87899F1F11">
    <w:name w:val="3E9720D368CE4DBBAE6C2A87899F1F11"/>
    <w:rsid w:val="007414F6"/>
  </w:style>
  <w:style w:type="paragraph" w:customStyle="1" w:styleId="EF7C6299C6F1439EA8D1AFA2C2BB8C3F">
    <w:name w:val="EF7C6299C6F1439EA8D1AFA2C2BB8C3F"/>
    <w:rsid w:val="007414F6"/>
  </w:style>
  <w:style w:type="paragraph" w:customStyle="1" w:styleId="2E7733BC83E9499D995F3FB46425AEC6">
    <w:name w:val="2E7733BC83E9499D995F3FB46425AEC6"/>
    <w:rsid w:val="007414F6"/>
  </w:style>
  <w:style w:type="paragraph" w:customStyle="1" w:styleId="2B0F0924309C4A93A8C32B3463DF21F6">
    <w:name w:val="2B0F0924309C4A93A8C32B3463DF21F6"/>
    <w:rsid w:val="007414F6"/>
  </w:style>
  <w:style w:type="paragraph" w:customStyle="1" w:styleId="B0904641422340F4A76CDE71943004C2">
    <w:name w:val="B0904641422340F4A76CDE71943004C2"/>
    <w:rsid w:val="007414F6"/>
  </w:style>
  <w:style w:type="paragraph" w:customStyle="1" w:styleId="5B165746A3204EA7AFEACCEB9E4E3318">
    <w:name w:val="5B165746A3204EA7AFEACCEB9E4E3318"/>
    <w:rsid w:val="007414F6"/>
  </w:style>
  <w:style w:type="paragraph" w:customStyle="1" w:styleId="88C941B4971A4A019341AD93D5A8D6EA">
    <w:name w:val="88C941B4971A4A019341AD93D5A8D6EA"/>
    <w:rsid w:val="007414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CBCF6858B84604BAE0CC5D5BEE0058">
    <w:name w:val="B1CBCF6858B84604BAE0CC5D5BEE0058"/>
  </w:style>
  <w:style w:type="paragraph" w:customStyle="1" w:styleId="882C3E4D42D841C2B8245AB71AB9313C">
    <w:name w:val="882C3E4D42D841C2B8245AB71AB9313C"/>
  </w:style>
  <w:style w:type="paragraph" w:customStyle="1" w:styleId="DD8A0EFB28E447A5BA8D4D1ABA917A82">
    <w:name w:val="DD8A0EFB28E447A5BA8D4D1ABA917A82"/>
  </w:style>
  <w:style w:type="paragraph" w:customStyle="1" w:styleId="4E15FFF12C894FEC94248466A7A92ADA">
    <w:name w:val="4E15FFF12C894FEC94248466A7A92ADA"/>
  </w:style>
  <w:style w:type="paragraph" w:customStyle="1" w:styleId="FD24F93BF06147128D0ADD4F93DC7965">
    <w:name w:val="FD24F93BF06147128D0ADD4F93DC7965"/>
  </w:style>
  <w:style w:type="paragraph" w:customStyle="1" w:styleId="A8A8A47473714ED5BC84B0CAE120BE2A">
    <w:name w:val="A8A8A47473714ED5BC84B0CAE120BE2A"/>
  </w:style>
  <w:style w:type="character" w:styleId="Strong">
    <w:name w:val="Strong"/>
    <w:basedOn w:val="DefaultParagraphFont"/>
    <w:uiPriority w:val="4"/>
    <w:qFormat/>
    <w:rsid w:val="007414F6"/>
    <w:rPr>
      <w:b/>
      <w:bCs/>
    </w:rPr>
  </w:style>
  <w:style w:type="paragraph" w:customStyle="1" w:styleId="62CEFAE631C34996997ECBAE38853776">
    <w:name w:val="62CEFAE631C34996997ECBAE38853776"/>
  </w:style>
  <w:style w:type="paragraph" w:customStyle="1" w:styleId="A56C9FA6A3574821AC9F64BFDD5A45FE">
    <w:name w:val="A56C9FA6A3574821AC9F64BFDD5A45FE"/>
  </w:style>
  <w:style w:type="paragraph" w:customStyle="1" w:styleId="8F7FA62290734DFCB42586D4E61DC2DE">
    <w:name w:val="8F7FA62290734DFCB42586D4E61DC2DE"/>
  </w:style>
  <w:style w:type="paragraph" w:customStyle="1" w:styleId="DA128FBA075E4A9F9F1CF2C7EB98287B">
    <w:name w:val="DA128FBA075E4A9F9F1CF2C7EB98287B"/>
  </w:style>
  <w:style w:type="paragraph" w:customStyle="1" w:styleId="2AD29680C5E24097AD0FC8EBE2BA186A">
    <w:name w:val="2AD29680C5E24097AD0FC8EBE2BA186A"/>
  </w:style>
  <w:style w:type="paragraph" w:customStyle="1" w:styleId="E3390F4145BA4D9DBF2D4ABB80198526">
    <w:name w:val="E3390F4145BA4D9DBF2D4ABB80198526"/>
  </w:style>
  <w:style w:type="paragraph" w:customStyle="1" w:styleId="FC22E8DF904841898472344AAF4295B9">
    <w:name w:val="FC22E8DF904841898472344AAF4295B9"/>
  </w:style>
  <w:style w:type="paragraph" w:customStyle="1" w:styleId="4585156B09234D85938E35DB9DFF0D1F">
    <w:name w:val="4585156B09234D85938E35DB9DFF0D1F"/>
  </w:style>
  <w:style w:type="paragraph" w:customStyle="1" w:styleId="0EDC0B4DD3564A0187EF87A7518ADA0B">
    <w:name w:val="0EDC0B4DD3564A0187EF87A7518ADA0B"/>
  </w:style>
  <w:style w:type="paragraph" w:customStyle="1" w:styleId="4FD615E3F6CF4A76A9641F75ED0DBE15">
    <w:name w:val="4FD615E3F6CF4A76A9641F75ED0DBE15"/>
  </w:style>
  <w:style w:type="paragraph" w:customStyle="1" w:styleId="7F97BDFEDD1B49C495308285D2EB8CE7">
    <w:name w:val="7F97BDFEDD1B49C495308285D2EB8CE7"/>
  </w:style>
  <w:style w:type="paragraph" w:customStyle="1" w:styleId="867FB66F174D43FD85DA4EE0F6B3EA3D">
    <w:name w:val="867FB66F174D43FD85DA4EE0F6B3EA3D"/>
  </w:style>
  <w:style w:type="paragraph" w:customStyle="1" w:styleId="33EC17DFF35C43CC91688841AA44E776">
    <w:name w:val="33EC17DFF35C43CC91688841AA44E776"/>
  </w:style>
  <w:style w:type="paragraph" w:customStyle="1" w:styleId="C279D05F13E94FCEBDD153F153F4D3FC">
    <w:name w:val="C279D05F13E94FCEBDD153F153F4D3FC"/>
  </w:style>
  <w:style w:type="paragraph" w:customStyle="1" w:styleId="057FD6BF5B9A4B239FECD49B66CEEDFF">
    <w:name w:val="057FD6BF5B9A4B239FECD49B66CEEDFF"/>
    <w:rsid w:val="007414F6"/>
  </w:style>
  <w:style w:type="paragraph" w:customStyle="1" w:styleId="3E9720D368CE4DBBAE6C2A87899F1F11">
    <w:name w:val="3E9720D368CE4DBBAE6C2A87899F1F11"/>
    <w:rsid w:val="007414F6"/>
  </w:style>
  <w:style w:type="paragraph" w:customStyle="1" w:styleId="EF7C6299C6F1439EA8D1AFA2C2BB8C3F">
    <w:name w:val="EF7C6299C6F1439EA8D1AFA2C2BB8C3F"/>
    <w:rsid w:val="007414F6"/>
  </w:style>
  <w:style w:type="paragraph" w:customStyle="1" w:styleId="2E7733BC83E9499D995F3FB46425AEC6">
    <w:name w:val="2E7733BC83E9499D995F3FB46425AEC6"/>
    <w:rsid w:val="007414F6"/>
  </w:style>
  <w:style w:type="paragraph" w:customStyle="1" w:styleId="2B0F0924309C4A93A8C32B3463DF21F6">
    <w:name w:val="2B0F0924309C4A93A8C32B3463DF21F6"/>
    <w:rsid w:val="007414F6"/>
  </w:style>
  <w:style w:type="paragraph" w:customStyle="1" w:styleId="B0904641422340F4A76CDE71943004C2">
    <w:name w:val="B0904641422340F4A76CDE71943004C2"/>
    <w:rsid w:val="007414F6"/>
  </w:style>
  <w:style w:type="paragraph" w:customStyle="1" w:styleId="5B165746A3204EA7AFEACCEB9E4E3318">
    <w:name w:val="5B165746A3204EA7AFEACCEB9E4E3318"/>
    <w:rsid w:val="007414F6"/>
  </w:style>
  <w:style w:type="paragraph" w:customStyle="1" w:styleId="88C941B4971A4A019341AD93D5A8D6EA">
    <w:name w:val="88C941B4971A4A019341AD93D5A8D6EA"/>
    <w:rsid w:val="00741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C3D8-96F8-4EF7-AE4F-A979911A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81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Lane</dc:creator>
  <cp:lastModifiedBy>LLC User</cp:lastModifiedBy>
  <cp:revision>5</cp:revision>
  <dcterms:created xsi:type="dcterms:W3CDTF">2017-07-19T20:21:00Z</dcterms:created>
  <dcterms:modified xsi:type="dcterms:W3CDTF">2017-07-19T21:42:00Z</dcterms:modified>
</cp:coreProperties>
</file>